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43001-172/2021</w:t>
            </w:r>
            <w:r w:rsidR="00C16CE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91DDC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91DD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</w:t>
            </w:r>
            <w:r w:rsidR="00C25CFF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25CF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2431-21-000659/0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25CF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avtobusnega postajališča in ceste s prepustom na R2-419/1205 v kraju Dobe v občini Kostanjevica na Krki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FD4685" w:rsidRPr="00FD4685" w:rsidRDefault="00FD4685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FD4685">
        <w:rPr>
          <w:rFonts w:ascii="Tahoma" w:hAnsi="Tahoma" w:cs="Tahoma"/>
          <w:b/>
          <w:color w:val="333333"/>
          <w:sz w:val="22"/>
          <w:szCs w:val="22"/>
        </w:rPr>
        <w:t>JN002710/2021-W01 - D-52/21; Ureditev avtobusnega postajališča in ceste s prepustom na R2-419/1205 v kraju Dobe v občini Kostanjevica na Krki, datum objave: 29.04.2021</w:t>
      </w:r>
    </w:p>
    <w:p w:rsidR="00FD4685" w:rsidRPr="00FD4685" w:rsidRDefault="00C91DDC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12.05.2021   09:49</w:t>
      </w:r>
    </w:p>
    <w:p w:rsidR="00FD4685" w:rsidRPr="00FD4685" w:rsidRDefault="00FD4685" w:rsidP="00FD468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C91DDC" w:rsidRDefault="00C91DDC" w:rsidP="00C91DD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91DDC">
        <w:rPr>
          <w:rFonts w:ascii="Tahoma" w:hAnsi="Tahoma" w:cs="Tahoma"/>
          <w:color w:val="333333"/>
          <w:sz w:val="22"/>
          <w:szCs w:val="22"/>
        </w:rPr>
        <w:t>Pozdravljeni,</w:t>
      </w:r>
      <w:r w:rsidRPr="00C91DDC">
        <w:rPr>
          <w:rFonts w:ascii="Tahoma" w:hAnsi="Tahoma" w:cs="Tahoma"/>
          <w:color w:val="333333"/>
          <w:sz w:val="22"/>
          <w:szCs w:val="22"/>
        </w:rPr>
        <w:br/>
      </w:r>
      <w:r w:rsidRPr="00C91DDC">
        <w:rPr>
          <w:rFonts w:ascii="Tahoma" w:hAnsi="Tahoma" w:cs="Tahoma"/>
          <w:color w:val="333333"/>
          <w:sz w:val="22"/>
          <w:szCs w:val="22"/>
        </w:rPr>
        <w:br/>
        <w:t>naročnika prosim za pojasnilo oz. popravek:</w:t>
      </w:r>
      <w:r w:rsidRPr="00C91DDC">
        <w:rPr>
          <w:rFonts w:ascii="Tahoma" w:hAnsi="Tahoma" w:cs="Tahoma"/>
          <w:color w:val="333333"/>
          <w:sz w:val="22"/>
          <w:szCs w:val="22"/>
        </w:rPr>
        <w:br/>
      </w:r>
      <w:r w:rsidRPr="00C91DDC">
        <w:rPr>
          <w:rFonts w:ascii="Tahoma" w:hAnsi="Tahoma" w:cs="Tahoma"/>
          <w:color w:val="333333"/>
          <w:sz w:val="22"/>
          <w:szCs w:val="22"/>
        </w:rPr>
        <w:br/>
        <w:t xml:space="preserve">v poglavju "cesta" je v zavihku voziščne konstrukcije postavka 36 134 </w:t>
      </w:r>
      <w:r w:rsidRPr="00C91DDC">
        <w:rPr>
          <w:rFonts w:ascii="Tahoma" w:hAnsi="Tahoma" w:cs="Tahoma"/>
          <w:color w:val="333333"/>
          <w:sz w:val="22"/>
          <w:szCs w:val="22"/>
        </w:rPr>
        <w:br/>
        <w:t>(Izdelava bankine iz drobljenca, široke 1,00 do 1,25 m (material upoštevan pod postavko 31 131) m2 410,0),</w:t>
      </w:r>
      <w:r w:rsidRPr="00C91DDC">
        <w:rPr>
          <w:rFonts w:ascii="Tahoma" w:hAnsi="Tahoma" w:cs="Tahoma"/>
          <w:color w:val="333333"/>
          <w:sz w:val="22"/>
          <w:szCs w:val="22"/>
        </w:rPr>
        <w:br/>
        <w:t>ki se sklicuje na postavko 31 131, ki pa je ni v popisu.</w:t>
      </w:r>
      <w:r w:rsidRPr="00C91DDC">
        <w:rPr>
          <w:rFonts w:ascii="Tahoma" w:hAnsi="Tahoma" w:cs="Tahoma"/>
          <w:color w:val="333333"/>
          <w:sz w:val="22"/>
          <w:szCs w:val="22"/>
        </w:rPr>
        <w:br/>
        <w:t>zanima me ali je mišljeno da je material upoštevan v postavki 31 132?</w:t>
      </w:r>
      <w:r w:rsidRPr="00C91DDC">
        <w:rPr>
          <w:rFonts w:ascii="Tahoma" w:hAnsi="Tahoma" w:cs="Tahoma"/>
          <w:color w:val="333333"/>
          <w:sz w:val="22"/>
          <w:szCs w:val="22"/>
        </w:rPr>
        <w:br/>
      </w:r>
      <w:r w:rsidRPr="00C91DDC">
        <w:rPr>
          <w:rFonts w:ascii="Tahoma" w:hAnsi="Tahoma" w:cs="Tahoma"/>
          <w:color w:val="333333"/>
          <w:sz w:val="22"/>
          <w:szCs w:val="22"/>
        </w:rPr>
        <w:br/>
        <w:t>Podobno v zavihku "voziščne konstrukcije BUS" in "voziščne konstrukcije prepust".</w:t>
      </w:r>
      <w:r w:rsidRPr="00C91DDC">
        <w:rPr>
          <w:rFonts w:ascii="Tahoma" w:hAnsi="Tahoma" w:cs="Tahoma"/>
          <w:color w:val="333333"/>
          <w:sz w:val="22"/>
          <w:szCs w:val="22"/>
        </w:rPr>
        <w:br/>
      </w:r>
      <w:r w:rsidRPr="00C91DDC">
        <w:rPr>
          <w:rFonts w:ascii="Tahoma" w:hAnsi="Tahoma" w:cs="Tahoma"/>
          <w:color w:val="333333"/>
          <w:sz w:val="22"/>
          <w:szCs w:val="22"/>
        </w:rPr>
        <w:br/>
        <w:t>hvala za pojasnilo.</w:t>
      </w:r>
    </w:p>
    <w:p w:rsidR="00C91DDC" w:rsidRPr="00FD4685" w:rsidRDefault="00C91DDC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4130F3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9F6F7B" w:rsidRPr="000C5E9E" w:rsidRDefault="009F6F7B" w:rsidP="009F6F7B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Material je </w:t>
      </w:r>
      <w:r w:rsidRPr="00E36194">
        <w:rPr>
          <w:rFonts w:ascii="Tahoma" w:hAnsi="Tahoma" w:cs="Tahoma"/>
          <w:color w:val="333333"/>
          <w:sz w:val="22"/>
          <w:szCs w:val="22"/>
        </w:rPr>
        <w:t>upošteva</w:t>
      </w:r>
      <w:bookmarkStart w:id="0" w:name="_GoBack"/>
      <w:bookmarkEnd w:id="0"/>
      <w:r w:rsidRPr="00E36194">
        <w:rPr>
          <w:rFonts w:ascii="Tahoma" w:hAnsi="Tahoma" w:cs="Tahoma"/>
          <w:color w:val="333333"/>
          <w:sz w:val="22"/>
          <w:szCs w:val="22"/>
        </w:rPr>
        <w:t>n v postavki 31 132</w:t>
      </w:r>
      <w:r>
        <w:rPr>
          <w:rFonts w:ascii="Tahoma" w:hAnsi="Tahoma" w:cs="Tahoma"/>
          <w:color w:val="333333"/>
          <w:sz w:val="22"/>
          <w:szCs w:val="22"/>
        </w:rPr>
        <w:t>.</w:t>
      </w:r>
    </w:p>
    <w:p w:rsidR="009C0DF1" w:rsidRPr="000C5E9E" w:rsidRDefault="009C0DF1" w:rsidP="009C0DF1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FF" w:rsidRDefault="00C25CFF">
      <w:r>
        <w:separator/>
      </w:r>
    </w:p>
  </w:endnote>
  <w:endnote w:type="continuationSeparator" w:id="0">
    <w:p w:rsidR="00C25CFF" w:rsidRDefault="00C2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5CF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25CFF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5CFF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5CFF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FF" w:rsidRDefault="00C25CFF">
      <w:r>
        <w:separator/>
      </w:r>
    </w:p>
  </w:footnote>
  <w:footnote w:type="continuationSeparator" w:id="0">
    <w:p w:rsidR="00C25CFF" w:rsidRDefault="00C2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FF" w:rsidRDefault="00C25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25CF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F"/>
    <w:rsid w:val="000646A9"/>
    <w:rsid w:val="001836BB"/>
    <w:rsid w:val="00216549"/>
    <w:rsid w:val="002507C2"/>
    <w:rsid w:val="00290551"/>
    <w:rsid w:val="003133A6"/>
    <w:rsid w:val="003560E2"/>
    <w:rsid w:val="003579C0"/>
    <w:rsid w:val="003E4C06"/>
    <w:rsid w:val="004130F3"/>
    <w:rsid w:val="00424A5A"/>
    <w:rsid w:val="0044323F"/>
    <w:rsid w:val="004B34B5"/>
    <w:rsid w:val="00556816"/>
    <w:rsid w:val="00634B0D"/>
    <w:rsid w:val="00637BE6"/>
    <w:rsid w:val="006835C2"/>
    <w:rsid w:val="009B1FD9"/>
    <w:rsid w:val="009C0DF1"/>
    <w:rsid w:val="009F6F7B"/>
    <w:rsid w:val="00A05C73"/>
    <w:rsid w:val="00A17575"/>
    <w:rsid w:val="00AD3747"/>
    <w:rsid w:val="00C16CE2"/>
    <w:rsid w:val="00C25CFF"/>
    <w:rsid w:val="00C91DDC"/>
    <w:rsid w:val="00DB7CDA"/>
    <w:rsid w:val="00E51016"/>
    <w:rsid w:val="00E66D5B"/>
    <w:rsid w:val="00E813F4"/>
    <w:rsid w:val="00EA1375"/>
    <w:rsid w:val="00FA1E40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207D65D-6D9F-4A5C-B194-7191E036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130F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1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144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2021-05-12T07:58:00Z</dcterms:created>
  <dcterms:modified xsi:type="dcterms:W3CDTF">2021-05-12T11:48:00Z</dcterms:modified>
</cp:coreProperties>
</file>